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7" w:rsidRDefault="00920327" w:rsidP="000502AA">
      <w:pPr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  КРАЙ</w:t>
      </w:r>
    </w:p>
    <w:p w:rsidR="00920327" w:rsidRDefault="00920327" w:rsidP="000502AA">
      <w:pPr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        РАЙОН</w:t>
      </w:r>
    </w:p>
    <w:p w:rsidR="00920327" w:rsidRDefault="00920327" w:rsidP="000502AA">
      <w:pPr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БОЛЬШЕТЕЛЕКСКИЙ  СЕЛЬСКИЙ  СОВЕТ  ДЕПУТАТОВ</w:t>
      </w:r>
    </w:p>
    <w:p w:rsidR="00920327" w:rsidRDefault="00920327" w:rsidP="000502AA">
      <w:pPr>
        <w:ind w:left="480"/>
        <w:jc w:val="center"/>
        <w:rPr>
          <w:sz w:val="28"/>
          <w:szCs w:val="28"/>
        </w:rPr>
      </w:pPr>
    </w:p>
    <w:p w:rsidR="00920327" w:rsidRDefault="00920327" w:rsidP="000502AA">
      <w:pPr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20327" w:rsidRDefault="00920327" w:rsidP="000502AA">
      <w:pPr>
        <w:ind w:left="480"/>
        <w:rPr>
          <w:sz w:val="28"/>
          <w:szCs w:val="28"/>
        </w:rPr>
      </w:pPr>
    </w:p>
    <w:p w:rsidR="00920327" w:rsidRDefault="00920327" w:rsidP="000502AA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27.05.2015                                   с. Большой Телек                     № 26-117р </w:t>
      </w:r>
    </w:p>
    <w:p w:rsidR="00920327" w:rsidRDefault="00920327" w:rsidP="000502AA">
      <w:pPr>
        <w:ind w:left="480"/>
        <w:rPr>
          <w:sz w:val="28"/>
          <w:szCs w:val="28"/>
        </w:rPr>
      </w:pPr>
    </w:p>
    <w:p w:rsidR="00920327" w:rsidRPr="005C0ACE" w:rsidRDefault="00920327" w:rsidP="000502AA">
      <w:pPr>
        <w:ind w:left="480"/>
      </w:pPr>
    </w:p>
    <w:p w:rsidR="00920327" w:rsidRPr="005C0ACE" w:rsidRDefault="00920327" w:rsidP="00B11C56">
      <w:pPr>
        <w:ind w:left="480"/>
        <w:jc w:val="both"/>
        <w:rPr>
          <w:sz w:val="28"/>
          <w:szCs w:val="28"/>
        </w:rPr>
      </w:pPr>
      <w:r w:rsidRPr="005C0ACE">
        <w:rPr>
          <w:sz w:val="28"/>
          <w:szCs w:val="28"/>
        </w:rPr>
        <w:t>О  внесении изменений  в решение сельского Совета депутатов от 25.01.2006 года № 25 «Об  утверждении  Положения «О размерах  оплаты труда  муниципальных  служащих»</w:t>
      </w:r>
    </w:p>
    <w:p w:rsidR="00920327" w:rsidRPr="003F1C06" w:rsidRDefault="00920327" w:rsidP="000502AA">
      <w:pPr>
        <w:ind w:left="480"/>
        <w:rPr>
          <w:b/>
          <w:sz w:val="28"/>
          <w:szCs w:val="28"/>
        </w:rPr>
      </w:pPr>
    </w:p>
    <w:p w:rsidR="00920327" w:rsidRPr="003F1C06" w:rsidRDefault="00920327" w:rsidP="000502AA">
      <w:pPr>
        <w:ind w:left="360"/>
        <w:rPr>
          <w:sz w:val="28"/>
          <w:szCs w:val="28"/>
        </w:rPr>
      </w:pPr>
      <w:r w:rsidRPr="003F1C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соответствии со статьей 9 Бюджетного кодекса Российской Федерации, статьей 17 Устава Большетелекского сельсовета </w:t>
      </w:r>
      <w:r w:rsidRPr="003F1C06">
        <w:rPr>
          <w:sz w:val="28"/>
          <w:szCs w:val="28"/>
        </w:rPr>
        <w:t>сельский Совет депутатов РЕШИЛ:</w:t>
      </w:r>
    </w:p>
    <w:p w:rsidR="00920327" w:rsidRPr="003F1C06" w:rsidRDefault="00920327" w:rsidP="000502AA">
      <w:pPr>
        <w:ind w:left="360"/>
        <w:rPr>
          <w:sz w:val="28"/>
          <w:szCs w:val="28"/>
        </w:rPr>
      </w:pPr>
    </w:p>
    <w:p w:rsidR="00920327" w:rsidRPr="003F1C06" w:rsidRDefault="00920327" w:rsidP="000502AA">
      <w:pPr>
        <w:ind w:left="360"/>
        <w:jc w:val="both"/>
        <w:rPr>
          <w:sz w:val="28"/>
          <w:szCs w:val="28"/>
        </w:rPr>
      </w:pPr>
      <w:r w:rsidRPr="003F1C06">
        <w:rPr>
          <w:sz w:val="28"/>
          <w:szCs w:val="28"/>
        </w:rPr>
        <w:t>1. Внести  в решение сельского Совета  депутатов от 25.01.2006 г. № 25 «Об утверждении Положения «О размерах оплаты труда  муниципальных  служащих»  (в редакции от 21.03.2007 № ВН-43-р, от 14.06.2007 № ВН-45-р, от 13.08.2007  № ВН-47-р, от 27.02.2008  № ВН-61-р, от 30.01.2009 № 74, от 20.05.2011 № 8-33-р</w:t>
      </w:r>
      <w:r>
        <w:rPr>
          <w:sz w:val="28"/>
          <w:szCs w:val="28"/>
        </w:rPr>
        <w:t>, от  02.11.2011 №ВН-37-р, от 10.01.2012  № ВН-43-р</w:t>
      </w:r>
      <w:r w:rsidRPr="003F1C06">
        <w:rPr>
          <w:sz w:val="28"/>
          <w:szCs w:val="28"/>
        </w:rPr>
        <w:t>) следующие изменения:</w:t>
      </w:r>
    </w:p>
    <w:p w:rsidR="00920327" w:rsidRDefault="00920327" w:rsidP="000502AA">
      <w:pPr>
        <w:ind w:left="360"/>
        <w:jc w:val="both"/>
        <w:rPr>
          <w:sz w:val="28"/>
          <w:szCs w:val="28"/>
        </w:rPr>
      </w:pPr>
      <w:r w:rsidRPr="003F1C06">
        <w:rPr>
          <w:sz w:val="28"/>
          <w:szCs w:val="28"/>
        </w:rPr>
        <w:t xml:space="preserve">     1)  </w:t>
      </w:r>
      <w:r>
        <w:rPr>
          <w:sz w:val="28"/>
          <w:szCs w:val="28"/>
        </w:rPr>
        <w:t>статью</w:t>
      </w:r>
      <w:r w:rsidRPr="003F1C06">
        <w:rPr>
          <w:sz w:val="28"/>
          <w:szCs w:val="28"/>
        </w:rPr>
        <w:t xml:space="preserve">  </w:t>
      </w:r>
      <w:r>
        <w:rPr>
          <w:sz w:val="28"/>
          <w:szCs w:val="28"/>
        </w:rPr>
        <w:t>14</w:t>
      </w:r>
      <w:r w:rsidRPr="003F1C06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новой редакции:</w:t>
      </w:r>
    </w:p>
    <w:p w:rsidR="00920327" w:rsidRDefault="00920327" w:rsidP="00050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«Размеры оплаты труда муниципальных служащих индексируются (увеличиваются) в размерах и в сроки предусмотренные Решением о бюджете Большетелекского сельсовета на очередной финансовый год и плановый период для индексации (увеличение) размеров должностных окладов по должностям муниципальной службы Большетелекского сельсовета».</w:t>
      </w:r>
    </w:p>
    <w:p w:rsidR="00920327" w:rsidRDefault="00920327" w:rsidP="00B11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1C56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11C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327" w:rsidRDefault="00920327" w:rsidP="00B11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C56">
        <w:rPr>
          <w:rFonts w:ascii="Times New Roman" w:hAnsi="Times New Roman" w:cs="Times New Roman"/>
          <w:sz w:val="28"/>
          <w:szCs w:val="28"/>
        </w:rPr>
        <w:t>обнародования  и применяется к правоотношениям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C56">
        <w:rPr>
          <w:rFonts w:ascii="Times New Roman" w:hAnsi="Times New Roman" w:cs="Times New Roman"/>
          <w:sz w:val="28"/>
          <w:szCs w:val="28"/>
        </w:rPr>
        <w:t xml:space="preserve"> возникшим с 1 июня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327" w:rsidRPr="00B11C56" w:rsidRDefault="00920327" w:rsidP="00B11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C56">
        <w:rPr>
          <w:rFonts w:ascii="Times New Roman" w:hAnsi="Times New Roman" w:cs="Times New Roman"/>
          <w:sz w:val="28"/>
          <w:szCs w:val="28"/>
        </w:rPr>
        <w:t>2015 года.</w:t>
      </w:r>
    </w:p>
    <w:p w:rsidR="00920327" w:rsidRPr="00B11C56" w:rsidRDefault="00920327" w:rsidP="00B11C56">
      <w:pPr>
        <w:jc w:val="both"/>
        <w:rPr>
          <w:sz w:val="28"/>
          <w:szCs w:val="28"/>
        </w:rPr>
      </w:pPr>
    </w:p>
    <w:p w:rsidR="00920327" w:rsidRDefault="00920327" w:rsidP="000502AA">
      <w:pPr>
        <w:ind w:left="360"/>
        <w:jc w:val="both"/>
        <w:rPr>
          <w:sz w:val="28"/>
          <w:szCs w:val="28"/>
        </w:rPr>
      </w:pPr>
    </w:p>
    <w:p w:rsidR="00920327" w:rsidRDefault="00920327" w:rsidP="00050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А.В.Шарков</w:t>
      </w:r>
    </w:p>
    <w:p w:rsidR="00920327" w:rsidRDefault="00920327" w:rsidP="000502AA">
      <w:pPr>
        <w:ind w:left="360"/>
        <w:jc w:val="both"/>
        <w:rPr>
          <w:sz w:val="28"/>
          <w:szCs w:val="28"/>
        </w:rPr>
      </w:pPr>
    </w:p>
    <w:p w:rsidR="00920327" w:rsidRDefault="00920327" w:rsidP="000502AA">
      <w:pPr>
        <w:spacing w:line="360" w:lineRule="auto"/>
        <w:ind w:firstLine="709"/>
        <w:jc w:val="both"/>
        <w:rPr>
          <w:sz w:val="28"/>
          <w:szCs w:val="28"/>
        </w:rPr>
      </w:pPr>
    </w:p>
    <w:p w:rsidR="00920327" w:rsidRDefault="00920327" w:rsidP="000502AA">
      <w:pPr>
        <w:spacing w:line="360" w:lineRule="auto"/>
        <w:ind w:firstLine="709"/>
        <w:jc w:val="both"/>
        <w:rPr>
          <w:sz w:val="28"/>
          <w:szCs w:val="28"/>
        </w:rPr>
      </w:pPr>
    </w:p>
    <w:p w:rsidR="00920327" w:rsidRDefault="00920327" w:rsidP="000502AA">
      <w:pPr>
        <w:spacing w:line="360" w:lineRule="auto"/>
        <w:ind w:firstLine="709"/>
        <w:jc w:val="both"/>
        <w:rPr>
          <w:sz w:val="28"/>
          <w:szCs w:val="28"/>
        </w:rPr>
      </w:pPr>
    </w:p>
    <w:p w:rsidR="00920327" w:rsidRDefault="00920327" w:rsidP="000502AA">
      <w:pPr>
        <w:spacing w:line="360" w:lineRule="auto"/>
        <w:ind w:firstLine="709"/>
        <w:jc w:val="both"/>
        <w:rPr>
          <w:sz w:val="28"/>
          <w:szCs w:val="28"/>
        </w:rPr>
      </w:pPr>
    </w:p>
    <w:p w:rsidR="00920327" w:rsidRDefault="00920327"/>
    <w:sectPr w:rsidR="00920327" w:rsidSect="002B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2AA"/>
    <w:rsid w:val="000502AA"/>
    <w:rsid w:val="000C0988"/>
    <w:rsid w:val="002B353F"/>
    <w:rsid w:val="003F1C06"/>
    <w:rsid w:val="005C0ACE"/>
    <w:rsid w:val="00920327"/>
    <w:rsid w:val="00B11C56"/>
    <w:rsid w:val="00C46C22"/>
    <w:rsid w:val="00C51C87"/>
    <w:rsid w:val="00C6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C5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228</Words>
  <Characters>1306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Vovan</cp:lastModifiedBy>
  <cp:revision>5</cp:revision>
  <cp:lastPrinted>2015-06-16T03:47:00Z</cp:lastPrinted>
  <dcterms:created xsi:type="dcterms:W3CDTF">2015-06-16T01:08:00Z</dcterms:created>
  <dcterms:modified xsi:type="dcterms:W3CDTF">2015-06-19T08:26:00Z</dcterms:modified>
</cp:coreProperties>
</file>